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0B" w:rsidRDefault="001E2A0B" w:rsidP="001E2A0B">
      <w:pPr>
        <w:rPr>
          <w:rFonts w:ascii="ＭＳ 明朝" w:hAnsi="ＭＳ 明朝"/>
          <w:kern w:val="0"/>
          <w:sz w:val="36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36"/>
        </w:rPr>
        <w:t>以下の質問にお答えください。</w:t>
      </w:r>
    </w:p>
    <w:p w:rsidR="001E2A0B" w:rsidRPr="001E2A0B" w:rsidRDefault="001E2A0B" w:rsidP="007D6B2A">
      <w:pPr>
        <w:spacing w:beforeLines="50" w:before="191"/>
        <w:rPr>
          <w:rFonts w:ascii="HGS創英角ｺﾞｼｯｸUB" w:eastAsia="HGS創英角ｺﾞｼｯｸUB" w:hAnsi="HGS創英角ｺﾞｼｯｸUB"/>
          <w:kern w:val="0"/>
          <w:sz w:val="36"/>
        </w:rPr>
      </w:pP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</w:rPr>
        <w:t xml:space="preserve">・指定施設の名称　　　</w:t>
      </w:r>
      <w:r w:rsidRPr="00FD14B9">
        <w:rPr>
          <w:rFonts w:ascii="HGS創英角ｺﾞｼｯｸUB" w:eastAsia="HGS創英角ｺﾞｼｯｸUB" w:hAnsi="HGS創英角ｺﾞｼｯｸUB" w:hint="eastAsia"/>
          <w:kern w:val="0"/>
          <w:sz w:val="36"/>
          <w:u w:val="single"/>
        </w:rPr>
        <w:t xml:space="preserve">　　　</w:t>
      </w: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  <w:u w:val="single"/>
        </w:rPr>
        <w:t xml:space="preserve">　　　　　　　　　　　　　</w:t>
      </w:r>
    </w:p>
    <w:p w:rsidR="001E2A0B" w:rsidRPr="00505AF2" w:rsidRDefault="001E2A0B" w:rsidP="00C5367F">
      <w:pPr>
        <w:spacing w:beforeLines="50" w:before="191"/>
        <w:rPr>
          <w:rFonts w:ascii="ＭＳ 明朝" w:hAnsi="ＭＳ 明朝"/>
          <w:kern w:val="0"/>
          <w:sz w:val="28"/>
        </w:rPr>
      </w:pPr>
    </w:p>
    <w:p w:rsidR="001E2A0B" w:rsidRPr="001E2A0B" w:rsidRDefault="00671757" w:rsidP="001E2A0B">
      <w:pPr>
        <w:rPr>
          <w:rFonts w:ascii="ＭＳ 明朝" w:hAnsi="ＭＳ 明朝"/>
          <w:kern w:val="0"/>
          <w:sz w:val="36"/>
        </w:rPr>
      </w:pPr>
      <w:r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 w:rsidR="001E2A0B"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不在者投票を行う日</w:t>
      </w:r>
      <w:r w:rsidR="001E2A0B">
        <w:rPr>
          <w:rFonts w:ascii="ＭＳ 明朝" w:hAnsi="ＭＳ 明朝" w:hint="eastAsia"/>
          <w:kern w:val="0"/>
          <w:sz w:val="36"/>
        </w:rPr>
        <w:t xml:space="preserve">　　　　　　　　</w:t>
      </w:r>
      <w:r w:rsidR="001E2A0B" w:rsidRPr="00671757">
        <w:rPr>
          <w:rFonts w:ascii="ＭＳ 明朝" w:hAnsi="ＭＳ 明朝" w:hint="eastAsia"/>
          <w:kern w:val="0"/>
          <w:sz w:val="36"/>
          <w:u w:val="single"/>
        </w:rPr>
        <w:t xml:space="preserve">　　　</w:t>
      </w:r>
      <w:r w:rsidR="001E2A0B" w:rsidRPr="00671757">
        <w:rPr>
          <w:rFonts w:ascii="HG丸ｺﾞｼｯｸM-PRO" w:eastAsia="HG丸ｺﾞｼｯｸM-PRO" w:hAnsi="HG丸ｺﾞｼｯｸM-PRO" w:hint="eastAsia"/>
          <w:kern w:val="0"/>
          <w:sz w:val="36"/>
          <w:u w:val="single"/>
        </w:rPr>
        <w:t>月　　　日</w:t>
      </w:r>
      <w:r w:rsidRPr="00671757">
        <w:rPr>
          <w:rFonts w:ascii="HG丸ｺﾞｼｯｸM-PRO" w:eastAsia="HG丸ｺﾞｼｯｸM-PRO" w:hAnsi="HG丸ｺﾞｼｯｸM-PRO" w:hint="eastAsia"/>
          <w:kern w:val="0"/>
          <w:sz w:val="36"/>
          <w:u w:val="single"/>
        </w:rPr>
        <w:t xml:space="preserve">　</w:t>
      </w:r>
    </w:p>
    <w:p w:rsidR="001E2A0B" w:rsidRPr="00505AF2" w:rsidRDefault="001E2A0B" w:rsidP="00C5367F">
      <w:pPr>
        <w:spacing w:beforeLines="50" w:before="191"/>
        <w:rPr>
          <w:rFonts w:ascii="ＭＳ 明朝" w:hAnsi="ＭＳ 明朝"/>
          <w:kern w:val="0"/>
          <w:sz w:val="28"/>
        </w:rPr>
      </w:pPr>
    </w:p>
    <w:p w:rsidR="001E2A0B" w:rsidRPr="00671757" w:rsidRDefault="00671757" w:rsidP="001E2A0B">
      <w:pPr>
        <w:rPr>
          <w:rFonts w:ascii="HGS創英角ｺﾞｼｯｸUB" w:eastAsia="HGS創英角ｺﾞｼｯｸUB" w:hAnsi="HGS創英角ｺﾞｼｯｸUB"/>
          <w:kern w:val="0"/>
          <w:sz w:val="36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 w:rsidR="001E2A0B"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投票用紙等の交付について</w:t>
      </w:r>
    </w:p>
    <w:p w:rsidR="001E2A0B" w:rsidRPr="00671757" w:rsidRDefault="001E2A0B" w:rsidP="00671757">
      <w:pPr>
        <w:spacing w:beforeLines="50" w:before="191"/>
        <w:ind w:firstLineChars="300" w:firstLine="960"/>
        <w:rPr>
          <w:rFonts w:ascii="HG丸ｺﾞｼｯｸM-PRO" w:eastAsia="HG丸ｺﾞｼｯｸM-PRO" w:hAnsi="HG丸ｺﾞｼｯｸM-PRO"/>
          <w:kern w:val="0"/>
          <w:sz w:val="32"/>
        </w:rPr>
      </w:pP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郵送を希望　　</w:t>
      </w:r>
      <w:r w:rsid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</w:t>
      </w: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>上田市選管へ取りに来る（　　月　　日）</w:t>
      </w:r>
    </w:p>
    <w:p w:rsidR="001E2A0B" w:rsidRPr="00505AF2" w:rsidRDefault="001E2A0B" w:rsidP="001E2A0B">
      <w:pPr>
        <w:rPr>
          <w:rFonts w:ascii="ＭＳ 明朝" w:hAnsi="ＭＳ 明朝"/>
          <w:kern w:val="0"/>
          <w:sz w:val="28"/>
        </w:rPr>
      </w:pPr>
    </w:p>
    <w:p w:rsidR="001E2A0B" w:rsidRPr="00671757" w:rsidRDefault="00671757" w:rsidP="001E2A0B">
      <w:pPr>
        <w:rPr>
          <w:rFonts w:ascii="HGS創英角ｺﾞｼｯｸUB" w:eastAsia="HGS創英角ｺﾞｼｯｸUB" w:hAnsi="HGS創英角ｺﾞｼｯｸUB"/>
          <w:kern w:val="0"/>
          <w:sz w:val="36"/>
        </w:rPr>
      </w:pPr>
      <w:r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 w:rsidR="001E2A0B"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候補者の氏名掲示紙の提供を</w:t>
      </w:r>
    </w:p>
    <w:p w:rsidR="001E2A0B" w:rsidRPr="00671757" w:rsidRDefault="001E2A0B" w:rsidP="00671757">
      <w:pPr>
        <w:spacing w:beforeLines="50" w:before="191"/>
        <w:ind w:firstLineChars="300" w:firstLine="960"/>
        <w:rPr>
          <w:rFonts w:ascii="HG丸ｺﾞｼｯｸM-PRO" w:eastAsia="HG丸ｺﾞｼｯｸM-PRO" w:hAnsi="HG丸ｺﾞｼｯｸM-PRO"/>
          <w:kern w:val="0"/>
          <w:sz w:val="32"/>
        </w:rPr>
      </w:pP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>希望する</w:t>
      </w:r>
      <w:r w:rsidR="00E0039F">
        <w:rPr>
          <w:rFonts w:ascii="HG丸ｺﾞｼｯｸM-PRO" w:eastAsia="HG丸ｺﾞｼｯｸM-PRO" w:hAnsi="HG丸ｺﾞｼｯｸM-PRO" w:hint="eastAsia"/>
          <w:kern w:val="0"/>
          <w:sz w:val="32"/>
        </w:rPr>
        <w:t>（　　　　部）</w:t>
      </w: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　　</w:t>
      </w:r>
      <w:r w:rsid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</w:t>
      </w: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>希望しない</w:t>
      </w:r>
    </w:p>
    <w:p w:rsidR="00671757" w:rsidRPr="00671757" w:rsidRDefault="001E2A0B" w:rsidP="00671757">
      <w:pPr>
        <w:spacing w:beforeLines="50" w:before="191"/>
        <w:jc w:val="right"/>
        <w:rPr>
          <w:rFonts w:ascii="ＭＳ 明朝" w:hAnsi="ＭＳ 明朝"/>
          <w:kern w:val="0"/>
          <w:sz w:val="28"/>
        </w:rPr>
      </w:pPr>
      <w:r w:rsidRPr="00671757">
        <w:rPr>
          <w:rFonts w:ascii="ＭＳ 明朝" w:hAnsi="ＭＳ 明朝" w:hint="eastAsia"/>
          <w:kern w:val="0"/>
          <w:sz w:val="28"/>
        </w:rPr>
        <w:t>※</w:t>
      </w:r>
      <w:r w:rsidR="00671757" w:rsidRPr="00671757">
        <w:rPr>
          <w:rFonts w:ascii="ＭＳ 明朝" w:hAnsi="ＭＳ 明朝" w:hint="eastAsia"/>
          <w:kern w:val="0"/>
          <w:sz w:val="28"/>
        </w:rPr>
        <w:t>提供を希望する場合、投票用紙等の</w:t>
      </w:r>
    </w:p>
    <w:p w:rsidR="001E2A0B" w:rsidRDefault="00671757" w:rsidP="00671757">
      <w:pPr>
        <w:jc w:val="right"/>
        <w:rPr>
          <w:rFonts w:ascii="ＭＳ 明朝" w:hAnsi="ＭＳ 明朝"/>
          <w:kern w:val="0"/>
          <w:sz w:val="28"/>
        </w:rPr>
      </w:pPr>
      <w:r w:rsidRPr="00671757">
        <w:rPr>
          <w:rFonts w:ascii="ＭＳ 明朝" w:hAnsi="ＭＳ 明朝" w:hint="eastAsia"/>
          <w:kern w:val="0"/>
          <w:sz w:val="28"/>
        </w:rPr>
        <w:t>交付は</w:t>
      </w:r>
      <w:r w:rsidR="0038687E">
        <w:rPr>
          <w:rFonts w:ascii="ＭＳ 明朝" w:hAnsi="ＭＳ 明朝" w:hint="eastAsia"/>
          <w:kern w:val="0"/>
          <w:sz w:val="28"/>
        </w:rPr>
        <w:t>告示</w:t>
      </w:r>
      <w:r w:rsidR="001E2A0B" w:rsidRPr="00671757">
        <w:rPr>
          <w:rFonts w:ascii="ＭＳ 明朝" w:hAnsi="ＭＳ 明朝" w:hint="eastAsia"/>
          <w:kern w:val="0"/>
          <w:sz w:val="28"/>
        </w:rPr>
        <w:t>日の翌日以降となりま</w:t>
      </w:r>
      <w:r w:rsidRPr="00671757">
        <w:rPr>
          <w:rFonts w:ascii="ＭＳ 明朝" w:hAnsi="ＭＳ 明朝" w:hint="eastAsia"/>
          <w:kern w:val="0"/>
          <w:sz w:val="28"/>
        </w:rPr>
        <w:t>す</w:t>
      </w:r>
    </w:p>
    <w:p w:rsidR="00C5367F" w:rsidRPr="00671757" w:rsidRDefault="00C5367F" w:rsidP="00C5367F">
      <w:pPr>
        <w:rPr>
          <w:rFonts w:ascii="ＭＳ 明朝" w:hAnsi="ＭＳ 明朝"/>
          <w:kern w:val="0"/>
          <w:sz w:val="28"/>
        </w:rPr>
      </w:pPr>
    </w:p>
    <w:p w:rsidR="001E2A0B" w:rsidRPr="00671757" w:rsidRDefault="00671757" w:rsidP="001E2A0B">
      <w:pPr>
        <w:rPr>
          <w:rFonts w:ascii="HGS創英角ｺﾞｼｯｸUB" w:eastAsia="HGS創英角ｺﾞｼｯｸUB" w:hAnsi="HGS創英角ｺﾞｼｯｸUB"/>
          <w:kern w:val="0"/>
          <w:sz w:val="36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 w:rsidR="001E2A0B" w:rsidRPr="00671757">
        <w:rPr>
          <w:rFonts w:ascii="HGS創英角ｺﾞｼｯｸUB" w:eastAsia="HGS創英角ｺﾞｼｯｸUB" w:hAnsi="HGS創英角ｺﾞｼｯｸUB" w:hint="eastAsia"/>
          <w:kern w:val="0"/>
          <w:sz w:val="36"/>
        </w:rPr>
        <w:t>選挙公報の提供を</w:t>
      </w:r>
    </w:p>
    <w:p w:rsidR="001E2A0B" w:rsidRDefault="001E2A0B" w:rsidP="00671757">
      <w:pPr>
        <w:spacing w:beforeLines="50" w:before="191"/>
        <w:ind w:firstLineChars="300" w:firstLine="960"/>
        <w:rPr>
          <w:rFonts w:ascii="HG丸ｺﾞｼｯｸM-PRO" w:eastAsia="HG丸ｺﾞｼｯｸM-PRO" w:hAnsi="HG丸ｺﾞｼｯｸM-PRO"/>
          <w:kern w:val="0"/>
          <w:sz w:val="32"/>
        </w:rPr>
      </w:pP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>希望する</w:t>
      </w:r>
      <w:r w:rsidR="00E0039F">
        <w:rPr>
          <w:rFonts w:ascii="HG丸ｺﾞｼｯｸM-PRO" w:eastAsia="HG丸ｺﾞｼｯｸM-PRO" w:hAnsi="HG丸ｺﾞｼｯｸM-PRO" w:hint="eastAsia"/>
          <w:kern w:val="0"/>
          <w:sz w:val="32"/>
        </w:rPr>
        <w:t>（　　　　部）</w:t>
      </w: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　</w:t>
      </w:r>
      <w:r w:rsid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</w:t>
      </w:r>
      <w:r w:rsidRPr="00671757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　希望しない</w:t>
      </w:r>
    </w:p>
    <w:p w:rsidR="00671757" w:rsidRDefault="00671757" w:rsidP="00671757">
      <w:pPr>
        <w:spacing w:beforeLines="50" w:before="191"/>
        <w:jc w:val="right"/>
        <w:rPr>
          <w:rFonts w:asciiTheme="minorEastAsia" w:eastAsiaTheme="minorEastAsia" w:hAnsiTheme="minorEastAsia"/>
          <w:kern w:val="0"/>
          <w:sz w:val="28"/>
        </w:rPr>
      </w:pPr>
      <w:r w:rsidRPr="00671757">
        <w:rPr>
          <w:rFonts w:asciiTheme="minorEastAsia" w:eastAsiaTheme="minorEastAsia" w:hAnsiTheme="minorEastAsia" w:hint="eastAsia"/>
          <w:kern w:val="0"/>
          <w:sz w:val="28"/>
        </w:rPr>
        <w:t>※提供を希望する場合、投票用紙等の</w:t>
      </w:r>
    </w:p>
    <w:p w:rsidR="00671757" w:rsidRPr="00671757" w:rsidRDefault="00FD14B9" w:rsidP="00671757">
      <w:pPr>
        <w:jc w:val="right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交付は選挙公報の到着後となります</w:t>
      </w:r>
    </w:p>
    <w:p w:rsidR="00671757" w:rsidRDefault="00671757" w:rsidP="00671757">
      <w:pPr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E8180B" w:rsidRPr="001E2A0B" w:rsidRDefault="00E8180B" w:rsidP="00E8180B">
      <w:pPr>
        <w:rPr>
          <w:rFonts w:ascii="HGS創英角ｺﾞｼｯｸUB" w:eastAsia="HGS創英角ｺﾞｼｯｸUB" w:hAnsi="HGS創英角ｺﾞｼｯｸUB"/>
          <w:kern w:val="0"/>
          <w:sz w:val="36"/>
        </w:rPr>
      </w:pP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>
        <w:rPr>
          <w:rFonts w:ascii="HGS創英角ｺﾞｼｯｸUB" w:eastAsia="HGS創英角ｺﾞｼｯｸUB" w:hAnsi="HGS創英角ｺﾞｼｯｸUB" w:hint="eastAsia"/>
          <w:kern w:val="0"/>
          <w:sz w:val="36"/>
        </w:rPr>
        <w:t>ご担当者様の氏名</w:t>
      </w: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</w:rPr>
        <w:t xml:space="preserve">　　　　　　</w:t>
      </w: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  <w:u w:val="single"/>
        </w:rPr>
        <w:t xml:space="preserve">　　　　　　　　　　　　</w:t>
      </w:r>
    </w:p>
    <w:p w:rsidR="00671757" w:rsidRDefault="00671757" w:rsidP="00671757">
      <w:pPr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C5367F" w:rsidRPr="001E2A0B" w:rsidRDefault="00C5367F" w:rsidP="00C5367F">
      <w:pPr>
        <w:rPr>
          <w:rFonts w:ascii="HGS創英角ｺﾞｼｯｸUB" w:eastAsia="HGS創英角ｺﾞｼｯｸUB" w:hAnsi="HGS創英角ｺﾞｼｯｸUB"/>
          <w:kern w:val="0"/>
          <w:sz w:val="36"/>
        </w:rPr>
      </w:pP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</w:rPr>
        <w:t>・</w:t>
      </w:r>
      <w:r>
        <w:rPr>
          <w:rFonts w:ascii="HGS創英角ｺﾞｼｯｸUB" w:eastAsia="HGS創英角ｺﾞｼｯｸUB" w:hAnsi="HGS創英角ｺﾞｼｯｸUB" w:hint="eastAsia"/>
          <w:kern w:val="0"/>
          <w:sz w:val="36"/>
        </w:rPr>
        <w:t>連絡先</w:t>
      </w:r>
      <w:r w:rsidR="0008302A">
        <w:rPr>
          <w:rFonts w:ascii="HGS創英角ｺﾞｼｯｸUB" w:eastAsia="HGS創英角ｺﾞｼｯｸUB" w:hAnsi="HGS創英角ｺﾞｼｯｸUB" w:hint="eastAsia"/>
          <w:kern w:val="0"/>
          <w:sz w:val="36"/>
        </w:rPr>
        <w:t>（電話番号）</w:t>
      </w: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</w:rPr>
        <w:t xml:space="preserve">　　　　　</w:t>
      </w:r>
      <w:r w:rsidRPr="001E2A0B">
        <w:rPr>
          <w:rFonts w:ascii="HGS創英角ｺﾞｼｯｸUB" w:eastAsia="HGS創英角ｺﾞｼｯｸUB" w:hAnsi="HGS創英角ｺﾞｼｯｸUB" w:hint="eastAsia"/>
          <w:kern w:val="0"/>
          <w:sz w:val="36"/>
          <w:u w:val="single"/>
        </w:rPr>
        <w:t xml:space="preserve">　　　　　　　　　　　　</w:t>
      </w:r>
    </w:p>
    <w:p w:rsidR="00C5367F" w:rsidRDefault="00C5367F" w:rsidP="00C5367F">
      <w:pPr>
        <w:rPr>
          <w:rFonts w:asciiTheme="majorEastAsia" w:eastAsiaTheme="majorEastAsia" w:hAnsiTheme="majorEastAsia"/>
          <w:kern w:val="0"/>
          <w:sz w:val="24"/>
        </w:rPr>
      </w:pPr>
    </w:p>
    <w:p w:rsidR="00671757" w:rsidRPr="00671757" w:rsidRDefault="005E5580" w:rsidP="00671757">
      <w:pPr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671757" w:rsidRPr="00671757">
        <w:rPr>
          <w:rFonts w:asciiTheme="majorEastAsia" w:eastAsiaTheme="majorEastAsia" w:hAnsiTheme="majorEastAsia" w:hint="eastAsia"/>
          <w:kern w:val="0"/>
          <w:sz w:val="24"/>
        </w:rPr>
        <w:t>この用紙は、請求書に添付してお送りください</w:t>
      </w:r>
      <w:r>
        <w:rPr>
          <w:rFonts w:asciiTheme="majorEastAsia" w:eastAsiaTheme="majorEastAsia" w:hAnsiTheme="majorEastAsia" w:hint="eastAsia"/>
          <w:kern w:val="0"/>
          <w:sz w:val="24"/>
        </w:rPr>
        <w:t>）</w:t>
      </w:r>
    </w:p>
    <w:sectPr w:rsidR="00671757" w:rsidRPr="00671757" w:rsidSect="00505AF2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71" w:rsidRDefault="00911671" w:rsidP="00B43E35">
      <w:r>
        <w:separator/>
      </w:r>
    </w:p>
  </w:endnote>
  <w:endnote w:type="continuationSeparator" w:id="0">
    <w:p w:rsidR="00911671" w:rsidRDefault="00911671" w:rsidP="00B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71" w:rsidRDefault="00911671" w:rsidP="00B43E35">
      <w:r>
        <w:separator/>
      </w:r>
    </w:p>
  </w:footnote>
  <w:footnote w:type="continuationSeparator" w:id="0">
    <w:p w:rsidR="00911671" w:rsidRDefault="00911671" w:rsidP="00B4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241"/>
    <w:multiLevelType w:val="hybridMultilevel"/>
    <w:tmpl w:val="05168B0C"/>
    <w:lvl w:ilvl="0" w:tplc="6E8C792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B3C4A4F"/>
    <w:multiLevelType w:val="hybridMultilevel"/>
    <w:tmpl w:val="D08AF6FC"/>
    <w:lvl w:ilvl="0" w:tplc="8C5081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8C16DC"/>
    <w:multiLevelType w:val="hybridMultilevel"/>
    <w:tmpl w:val="868E9014"/>
    <w:lvl w:ilvl="0" w:tplc="F3081C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A500AD"/>
    <w:multiLevelType w:val="hybridMultilevel"/>
    <w:tmpl w:val="EBA6F79A"/>
    <w:lvl w:ilvl="0" w:tplc="46521CBE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73"/>
    <w:rsid w:val="00045A9A"/>
    <w:rsid w:val="0007043B"/>
    <w:rsid w:val="0008302A"/>
    <w:rsid w:val="00084187"/>
    <w:rsid w:val="0009016F"/>
    <w:rsid w:val="000B6FCC"/>
    <w:rsid w:val="000B7809"/>
    <w:rsid w:val="000E75F7"/>
    <w:rsid w:val="001107EE"/>
    <w:rsid w:val="001348D0"/>
    <w:rsid w:val="001600AD"/>
    <w:rsid w:val="0019173E"/>
    <w:rsid w:val="001D4E51"/>
    <w:rsid w:val="001E2A0B"/>
    <w:rsid w:val="001F2E5B"/>
    <w:rsid w:val="00203AB7"/>
    <w:rsid w:val="002172B1"/>
    <w:rsid w:val="00270756"/>
    <w:rsid w:val="002A591E"/>
    <w:rsid w:val="002A76D6"/>
    <w:rsid w:val="002B4689"/>
    <w:rsid w:val="002C2378"/>
    <w:rsid w:val="002D307E"/>
    <w:rsid w:val="002D3F51"/>
    <w:rsid w:val="00301207"/>
    <w:rsid w:val="00302C58"/>
    <w:rsid w:val="00344153"/>
    <w:rsid w:val="0034470A"/>
    <w:rsid w:val="003652CA"/>
    <w:rsid w:val="00376060"/>
    <w:rsid w:val="0038482A"/>
    <w:rsid w:val="003853FF"/>
    <w:rsid w:val="0038687E"/>
    <w:rsid w:val="003A330C"/>
    <w:rsid w:val="003B36AF"/>
    <w:rsid w:val="003B7530"/>
    <w:rsid w:val="003C7733"/>
    <w:rsid w:val="003D0279"/>
    <w:rsid w:val="003E0927"/>
    <w:rsid w:val="004A7985"/>
    <w:rsid w:val="004B4A41"/>
    <w:rsid w:val="004B57B8"/>
    <w:rsid w:val="004E1CCC"/>
    <w:rsid w:val="00505AF2"/>
    <w:rsid w:val="00546909"/>
    <w:rsid w:val="00576E75"/>
    <w:rsid w:val="0059437A"/>
    <w:rsid w:val="005B5EDD"/>
    <w:rsid w:val="005E4C21"/>
    <w:rsid w:val="005E5580"/>
    <w:rsid w:val="005E7571"/>
    <w:rsid w:val="005F0659"/>
    <w:rsid w:val="005F615C"/>
    <w:rsid w:val="006147C4"/>
    <w:rsid w:val="00636A5E"/>
    <w:rsid w:val="0065225B"/>
    <w:rsid w:val="00653532"/>
    <w:rsid w:val="00657C22"/>
    <w:rsid w:val="00671757"/>
    <w:rsid w:val="006752CF"/>
    <w:rsid w:val="00684624"/>
    <w:rsid w:val="006A0BBC"/>
    <w:rsid w:val="006B7D7A"/>
    <w:rsid w:val="006D27F2"/>
    <w:rsid w:val="00752C32"/>
    <w:rsid w:val="007D09A2"/>
    <w:rsid w:val="007D6B2A"/>
    <w:rsid w:val="00890823"/>
    <w:rsid w:val="008914F1"/>
    <w:rsid w:val="00891BE8"/>
    <w:rsid w:val="00896392"/>
    <w:rsid w:val="008B5CDE"/>
    <w:rsid w:val="008D4A68"/>
    <w:rsid w:val="00911671"/>
    <w:rsid w:val="0092592C"/>
    <w:rsid w:val="00931021"/>
    <w:rsid w:val="00974F9F"/>
    <w:rsid w:val="0098190F"/>
    <w:rsid w:val="00991B33"/>
    <w:rsid w:val="009E4A76"/>
    <w:rsid w:val="009E5473"/>
    <w:rsid w:val="009F26BD"/>
    <w:rsid w:val="009F7992"/>
    <w:rsid w:val="00A01949"/>
    <w:rsid w:val="00A02183"/>
    <w:rsid w:val="00A17F06"/>
    <w:rsid w:val="00A20B28"/>
    <w:rsid w:val="00A368E3"/>
    <w:rsid w:val="00A66605"/>
    <w:rsid w:val="00A839E8"/>
    <w:rsid w:val="00A912FC"/>
    <w:rsid w:val="00A966C6"/>
    <w:rsid w:val="00AA2F4F"/>
    <w:rsid w:val="00AB71FD"/>
    <w:rsid w:val="00AC784B"/>
    <w:rsid w:val="00AD16EA"/>
    <w:rsid w:val="00AE02E8"/>
    <w:rsid w:val="00AE276D"/>
    <w:rsid w:val="00AE7288"/>
    <w:rsid w:val="00B001B2"/>
    <w:rsid w:val="00B04B7B"/>
    <w:rsid w:val="00B14CA8"/>
    <w:rsid w:val="00B15589"/>
    <w:rsid w:val="00B43E35"/>
    <w:rsid w:val="00B672FB"/>
    <w:rsid w:val="00B76D83"/>
    <w:rsid w:val="00BB5F73"/>
    <w:rsid w:val="00BD0D93"/>
    <w:rsid w:val="00BD68E3"/>
    <w:rsid w:val="00C1303D"/>
    <w:rsid w:val="00C22BB1"/>
    <w:rsid w:val="00C23B77"/>
    <w:rsid w:val="00C26B31"/>
    <w:rsid w:val="00C5367F"/>
    <w:rsid w:val="00C67030"/>
    <w:rsid w:val="00CB4F50"/>
    <w:rsid w:val="00CB75AD"/>
    <w:rsid w:val="00CD490F"/>
    <w:rsid w:val="00CE0C1C"/>
    <w:rsid w:val="00D0409C"/>
    <w:rsid w:val="00D232F4"/>
    <w:rsid w:val="00D26D48"/>
    <w:rsid w:val="00D73569"/>
    <w:rsid w:val="00D76AC0"/>
    <w:rsid w:val="00DC2C10"/>
    <w:rsid w:val="00DD1E5D"/>
    <w:rsid w:val="00E0039F"/>
    <w:rsid w:val="00E242B0"/>
    <w:rsid w:val="00E6644F"/>
    <w:rsid w:val="00E717F7"/>
    <w:rsid w:val="00E8180B"/>
    <w:rsid w:val="00E9702F"/>
    <w:rsid w:val="00EB260A"/>
    <w:rsid w:val="00EB79FA"/>
    <w:rsid w:val="00EC206B"/>
    <w:rsid w:val="00F64D2F"/>
    <w:rsid w:val="00F76192"/>
    <w:rsid w:val="00FA35D4"/>
    <w:rsid w:val="00FB4D33"/>
    <w:rsid w:val="00FB7D21"/>
    <w:rsid w:val="00FD14B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1916A-F86B-4905-B266-3573ED2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43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43E3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43E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43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&#12288;&#65320;20,7,1&#12363;&#12425;\2%20&#24066;&#38263;&#12539;&#24066;&#35696;&#36984;\&#19981;&#22312;&#32773;&#25237;&#31080;&#38306;&#20418;(&#35500;&#26126;&#20250;&#29992;&#65289;\&#19981;&#22312;&#32773;&#35500;&#26126;&#20250;&#38283;&#20652;&#36890;&#30693;(&#20197;&#21069;&#12398;&#12418;&#1239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F602-F326-44D4-A0A0-4B40E29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不在者説明会開催通知(以前のもの）.dot</Template>
  <TotalTime>132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上選発号外</vt:lpstr>
      <vt:lpstr>上選発号外</vt:lpstr>
    </vt:vector>
  </TitlesOfParts>
  <Company>上田市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上選発号外</dc:title>
  <dc:creator>選挙管理委員会事務局</dc:creator>
  <cp:lastModifiedBy>選挙管理委員会事務局</cp:lastModifiedBy>
  <cp:revision>29</cp:revision>
  <cp:lastPrinted>2021-10-14T15:04:00Z</cp:lastPrinted>
  <dcterms:created xsi:type="dcterms:W3CDTF">2019-03-20T09:23:00Z</dcterms:created>
  <dcterms:modified xsi:type="dcterms:W3CDTF">2023-03-21T07:01:00Z</dcterms:modified>
</cp:coreProperties>
</file>